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57E7" w:rsidRPr="009957E7" w:rsidTr="009957E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57E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57E7" w:rsidRPr="009957E7" w:rsidTr="009957E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57E7" w:rsidRPr="009957E7" w:rsidTr="009957E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57E7" w:rsidRPr="009957E7" w:rsidTr="009957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14.4978</w:t>
            </w:r>
          </w:p>
        </w:tc>
      </w:tr>
      <w:tr w:rsidR="009957E7" w:rsidRPr="009957E7" w:rsidTr="009957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21.4386</w:t>
            </w:r>
          </w:p>
        </w:tc>
      </w:tr>
      <w:tr w:rsidR="009957E7" w:rsidRPr="009957E7" w:rsidTr="009957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16.4565</w:t>
            </w:r>
          </w:p>
        </w:tc>
      </w:tr>
      <w:tr w:rsidR="009957E7" w:rsidRPr="009957E7" w:rsidTr="009957E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57E7" w:rsidRPr="009957E7" w:rsidTr="009957E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57E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57E7" w:rsidRPr="009957E7" w:rsidTr="009957E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57E7" w:rsidRPr="009957E7" w:rsidTr="009957E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57E7" w:rsidRPr="009957E7" w:rsidTr="009957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14.4531</w:t>
            </w:r>
          </w:p>
        </w:tc>
      </w:tr>
      <w:tr w:rsidR="009957E7" w:rsidRPr="009957E7" w:rsidTr="009957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21.3978</w:t>
            </w:r>
          </w:p>
        </w:tc>
      </w:tr>
      <w:tr w:rsidR="009957E7" w:rsidRPr="009957E7" w:rsidTr="009957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57E7" w:rsidRPr="009957E7" w:rsidRDefault="009957E7" w:rsidP="009957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57E7">
              <w:rPr>
                <w:rFonts w:ascii="Arial" w:hAnsi="Arial" w:cs="Arial"/>
                <w:sz w:val="24"/>
                <w:szCs w:val="24"/>
                <w:lang w:val="en-ZA" w:eastAsia="en-ZA"/>
              </w:rPr>
              <w:t>16.4412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11"/>
    <w:rsid w:val="00025128"/>
    <w:rsid w:val="00035935"/>
    <w:rsid w:val="00220021"/>
    <w:rsid w:val="002961E0"/>
    <w:rsid w:val="00685853"/>
    <w:rsid w:val="00775E6E"/>
    <w:rsid w:val="007D2A11"/>
    <w:rsid w:val="007E1A9E"/>
    <w:rsid w:val="008A1AC8"/>
    <w:rsid w:val="009957E7"/>
    <w:rsid w:val="00A35B9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57E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57E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57E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57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57E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57E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D2A1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2A1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57E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57E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57E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57E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D2A1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57E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D2A1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57E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57E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57E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57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57E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57E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D2A1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2A1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57E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57E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57E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57E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D2A1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57E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D2A1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2016-06-23T09:34:00Z</dcterms:created>
  <dcterms:modified xsi:type="dcterms:W3CDTF">2016-06-23T14:01:00Z</dcterms:modified>
</cp:coreProperties>
</file>